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289"/>
        <w:gridCol w:w="3289"/>
        <w:gridCol w:w="3289"/>
      </w:tblGrid>
      <w:tr w:rsidR="00F33C48">
        <w:tblPrEx>
          <w:tblCellMar>
            <w:top w:w="0" w:type="dxa"/>
            <w:bottom w:w="0" w:type="dxa"/>
          </w:tblCellMar>
        </w:tblPrEx>
        <w:trPr>
          <w:trHeight w:hRule="exact" w:val="1021"/>
        </w:trPr>
        <w:tc>
          <w:tcPr>
            <w:tcW w:w="3289" w:type="dxa"/>
          </w:tcPr>
          <w:p w:rsidR="00F33C48" w:rsidRDefault="00F33C48"/>
        </w:tc>
        <w:tc>
          <w:tcPr>
            <w:tcW w:w="3289" w:type="dxa"/>
          </w:tcPr>
          <w:p w:rsidR="00F33C48" w:rsidRDefault="00F33C48"/>
        </w:tc>
        <w:tc>
          <w:tcPr>
            <w:tcW w:w="3289" w:type="dxa"/>
          </w:tcPr>
          <w:p w:rsidR="00F33C48" w:rsidRDefault="00F33C48"/>
        </w:tc>
      </w:tr>
      <w:tr w:rsidR="00F33C48">
        <w:tblPrEx>
          <w:tblCellMar>
            <w:top w:w="0" w:type="dxa"/>
            <w:bottom w:w="0" w:type="dxa"/>
          </w:tblCellMar>
        </w:tblPrEx>
        <w:trPr>
          <w:trHeight w:hRule="exact" w:val="1021"/>
        </w:trPr>
        <w:tc>
          <w:tcPr>
            <w:tcW w:w="3289" w:type="dxa"/>
          </w:tcPr>
          <w:p w:rsidR="00F33C48" w:rsidRDefault="00F33C48"/>
        </w:tc>
        <w:tc>
          <w:tcPr>
            <w:tcW w:w="3289" w:type="dxa"/>
          </w:tcPr>
          <w:p w:rsidR="00F33C48" w:rsidRDefault="00F33C48"/>
        </w:tc>
        <w:tc>
          <w:tcPr>
            <w:tcW w:w="3289" w:type="dxa"/>
          </w:tcPr>
          <w:p w:rsidR="00F33C48" w:rsidRDefault="00F33C48"/>
        </w:tc>
      </w:tr>
      <w:tr w:rsidR="00F33C48">
        <w:tblPrEx>
          <w:tblCellMar>
            <w:top w:w="0" w:type="dxa"/>
            <w:bottom w:w="0" w:type="dxa"/>
          </w:tblCellMar>
        </w:tblPrEx>
        <w:trPr>
          <w:trHeight w:hRule="exact" w:val="1021"/>
        </w:trPr>
        <w:tc>
          <w:tcPr>
            <w:tcW w:w="3289" w:type="dxa"/>
          </w:tcPr>
          <w:p w:rsidR="00F33C48" w:rsidRDefault="00F33C48"/>
        </w:tc>
        <w:tc>
          <w:tcPr>
            <w:tcW w:w="3289" w:type="dxa"/>
          </w:tcPr>
          <w:p w:rsidR="00F33C48" w:rsidRDefault="00F33C48"/>
        </w:tc>
        <w:tc>
          <w:tcPr>
            <w:tcW w:w="3289" w:type="dxa"/>
          </w:tcPr>
          <w:p w:rsidR="00F33C48" w:rsidRDefault="00F33C48"/>
        </w:tc>
      </w:tr>
      <w:tr w:rsidR="00F33C48">
        <w:tblPrEx>
          <w:tblCellMar>
            <w:top w:w="0" w:type="dxa"/>
            <w:bottom w:w="0" w:type="dxa"/>
          </w:tblCellMar>
        </w:tblPrEx>
        <w:trPr>
          <w:trHeight w:hRule="exact" w:val="1021"/>
        </w:trPr>
        <w:tc>
          <w:tcPr>
            <w:tcW w:w="3289" w:type="dxa"/>
          </w:tcPr>
          <w:p w:rsidR="00F33C48" w:rsidRDefault="00F33C48"/>
        </w:tc>
        <w:tc>
          <w:tcPr>
            <w:tcW w:w="3289" w:type="dxa"/>
          </w:tcPr>
          <w:p w:rsidR="00F33C48" w:rsidRDefault="00F33C48"/>
        </w:tc>
        <w:tc>
          <w:tcPr>
            <w:tcW w:w="3289" w:type="dxa"/>
          </w:tcPr>
          <w:p w:rsidR="00F33C48" w:rsidRDefault="00F33C48"/>
        </w:tc>
      </w:tr>
      <w:tr w:rsidR="00F33C48">
        <w:tblPrEx>
          <w:tblCellMar>
            <w:top w:w="0" w:type="dxa"/>
            <w:bottom w:w="0" w:type="dxa"/>
          </w:tblCellMar>
        </w:tblPrEx>
        <w:trPr>
          <w:trHeight w:hRule="exact" w:val="1021"/>
        </w:trPr>
        <w:tc>
          <w:tcPr>
            <w:tcW w:w="3289" w:type="dxa"/>
          </w:tcPr>
          <w:p w:rsidR="00F33C48" w:rsidRDefault="00F33C48"/>
        </w:tc>
        <w:tc>
          <w:tcPr>
            <w:tcW w:w="3289" w:type="dxa"/>
          </w:tcPr>
          <w:p w:rsidR="00F33C48" w:rsidRDefault="00F33C48"/>
        </w:tc>
        <w:tc>
          <w:tcPr>
            <w:tcW w:w="3289" w:type="dxa"/>
          </w:tcPr>
          <w:p w:rsidR="00F33C48" w:rsidRDefault="00F33C48"/>
        </w:tc>
      </w:tr>
      <w:tr w:rsidR="00F33C48">
        <w:tblPrEx>
          <w:tblCellMar>
            <w:top w:w="0" w:type="dxa"/>
            <w:bottom w:w="0" w:type="dxa"/>
          </w:tblCellMar>
        </w:tblPrEx>
        <w:trPr>
          <w:trHeight w:hRule="exact" w:val="1021"/>
        </w:trPr>
        <w:tc>
          <w:tcPr>
            <w:tcW w:w="3289" w:type="dxa"/>
          </w:tcPr>
          <w:p w:rsidR="00F33C48" w:rsidRDefault="00F33C48"/>
        </w:tc>
        <w:tc>
          <w:tcPr>
            <w:tcW w:w="3289" w:type="dxa"/>
          </w:tcPr>
          <w:p w:rsidR="00F33C48" w:rsidRDefault="00F33C48"/>
        </w:tc>
        <w:tc>
          <w:tcPr>
            <w:tcW w:w="3289" w:type="dxa"/>
          </w:tcPr>
          <w:p w:rsidR="00F33C48" w:rsidRDefault="00F33C48"/>
        </w:tc>
      </w:tr>
      <w:tr w:rsidR="00F33C48">
        <w:tblPrEx>
          <w:tblCellMar>
            <w:top w:w="0" w:type="dxa"/>
            <w:bottom w:w="0" w:type="dxa"/>
          </w:tblCellMar>
        </w:tblPrEx>
        <w:trPr>
          <w:trHeight w:hRule="exact" w:val="1021"/>
        </w:trPr>
        <w:tc>
          <w:tcPr>
            <w:tcW w:w="3289" w:type="dxa"/>
          </w:tcPr>
          <w:p w:rsidR="00F33C48" w:rsidRDefault="00F33C48"/>
        </w:tc>
        <w:tc>
          <w:tcPr>
            <w:tcW w:w="3289" w:type="dxa"/>
          </w:tcPr>
          <w:p w:rsidR="00F33C48" w:rsidRDefault="00F33C48"/>
        </w:tc>
        <w:tc>
          <w:tcPr>
            <w:tcW w:w="3289" w:type="dxa"/>
          </w:tcPr>
          <w:p w:rsidR="00F33C48" w:rsidRDefault="00F33C48"/>
        </w:tc>
      </w:tr>
      <w:tr w:rsidR="00F33C48">
        <w:tblPrEx>
          <w:tblCellMar>
            <w:top w:w="0" w:type="dxa"/>
            <w:bottom w:w="0" w:type="dxa"/>
          </w:tblCellMar>
        </w:tblPrEx>
        <w:trPr>
          <w:trHeight w:hRule="exact" w:val="1021"/>
        </w:trPr>
        <w:tc>
          <w:tcPr>
            <w:tcW w:w="3289" w:type="dxa"/>
          </w:tcPr>
          <w:p w:rsidR="00F33C48" w:rsidRDefault="00F33C48"/>
        </w:tc>
        <w:tc>
          <w:tcPr>
            <w:tcW w:w="3289" w:type="dxa"/>
          </w:tcPr>
          <w:p w:rsidR="00F33C48" w:rsidRDefault="00F33C48"/>
        </w:tc>
        <w:tc>
          <w:tcPr>
            <w:tcW w:w="3289" w:type="dxa"/>
          </w:tcPr>
          <w:p w:rsidR="00F33C48" w:rsidRDefault="00F33C48"/>
        </w:tc>
      </w:tr>
      <w:tr w:rsidR="00F33C48">
        <w:tblPrEx>
          <w:tblCellMar>
            <w:top w:w="0" w:type="dxa"/>
            <w:bottom w:w="0" w:type="dxa"/>
          </w:tblCellMar>
        </w:tblPrEx>
        <w:trPr>
          <w:trHeight w:hRule="exact" w:val="1021"/>
        </w:trPr>
        <w:tc>
          <w:tcPr>
            <w:tcW w:w="3289" w:type="dxa"/>
          </w:tcPr>
          <w:p w:rsidR="00F33C48" w:rsidRDefault="00F33C48"/>
        </w:tc>
        <w:tc>
          <w:tcPr>
            <w:tcW w:w="3289" w:type="dxa"/>
          </w:tcPr>
          <w:p w:rsidR="00F33C48" w:rsidRDefault="00F33C48"/>
        </w:tc>
        <w:tc>
          <w:tcPr>
            <w:tcW w:w="3289" w:type="dxa"/>
          </w:tcPr>
          <w:p w:rsidR="00F33C48" w:rsidRDefault="00F33C48"/>
        </w:tc>
      </w:tr>
      <w:tr w:rsidR="00F33C48">
        <w:tblPrEx>
          <w:tblCellMar>
            <w:top w:w="0" w:type="dxa"/>
            <w:bottom w:w="0" w:type="dxa"/>
          </w:tblCellMar>
        </w:tblPrEx>
        <w:trPr>
          <w:trHeight w:hRule="exact" w:val="1021"/>
        </w:trPr>
        <w:tc>
          <w:tcPr>
            <w:tcW w:w="3289" w:type="dxa"/>
          </w:tcPr>
          <w:p w:rsidR="00F33C48" w:rsidRDefault="00F33C48"/>
        </w:tc>
        <w:tc>
          <w:tcPr>
            <w:tcW w:w="3289" w:type="dxa"/>
          </w:tcPr>
          <w:p w:rsidR="00F33C48" w:rsidRDefault="00F33C48"/>
        </w:tc>
        <w:tc>
          <w:tcPr>
            <w:tcW w:w="3289" w:type="dxa"/>
          </w:tcPr>
          <w:p w:rsidR="00F33C48" w:rsidRDefault="00F33C48"/>
        </w:tc>
      </w:tr>
      <w:tr w:rsidR="00F33C48">
        <w:tblPrEx>
          <w:tblCellMar>
            <w:top w:w="0" w:type="dxa"/>
            <w:bottom w:w="0" w:type="dxa"/>
          </w:tblCellMar>
        </w:tblPrEx>
        <w:trPr>
          <w:trHeight w:hRule="exact" w:val="1021"/>
        </w:trPr>
        <w:tc>
          <w:tcPr>
            <w:tcW w:w="3289" w:type="dxa"/>
          </w:tcPr>
          <w:p w:rsidR="00F33C48" w:rsidRDefault="00F33C48"/>
        </w:tc>
        <w:tc>
          <w:tcPr>
            <w:tcW w:w="3289" w:type="dxa"/>
          </w:tcPr>
          <w:p w:rsidR="00F33C48" w:rsidRDefault="00F33C48"/>
        </w:tc>
        <w:tc>
          <w:tcPr>
            <w:tcW w:w="3289" w:type="dxa"/>
          </w:tcPr>
          <w:p w:rsidR="00F33C48" w:rsidRDefault="00F33C48"/>
        </w:tc>
      </w:tr>
      <w:tr w:rsidR="00F33C48">
        <w:tblPrEx>
          <w:tblCellMar>
            <w:top w:w="0" w:type="dxa"/>
            <w:bottom w:w="0" w:type="dxa"/>
          </w:tblCellMar>
        </w:tblPrEx>
        <w:trPr>
          <w:trHeight w:hRule="exact" w:val="1021"/>
        </w:trPr>
        <w:tc>
          <w:tcPr>
            <w:tcW w:w="3289" w:type="dxa"/>
          </w:tcPr>
          <w:p w:rsidR="00F33C48" w:rsidRDefault="00F33C48"/>
        </w:tc>
        <w:tc>
          <w:tcPr>
            <w:tcW w:w="3289" w:type="dxa"/>
          </w:tcPr>
          <w:p w:rsidR="00F33C48" w:rsidRDefault="00F33C48"/>
        </w:tc>
        <w:tc>
          <w:tcPr>
            <w:tcW w:w="3289" w:type="dxa"/>
          </w:tcPr>
          <w:p w:rsidR="00F33C48" w:rsidRDefault="00F33C48"/>
        </w:tc>
      </w:tr>
      <w:tr w:rsidR="00F33C48">
        <w:tblPrEx>
          <w:tblCellMar>
            <w:top w:w="0" w:type="dxa"/>
            <w:bottom w:w="0" w:type="dxa"/>
          </w:tblCellMar>
        </w:tblPrEx>
        <w:trPr>
          <w:trHeight w:hRule="exact" w:val="1021"/>
        </w:trPr>
        <w:tc>
          <w:tcPr>
            <w:tcW w:w="3289" w:type="dxa"/>
          </w:tcPr>
          <w:p w:rsidR="00F33C48" w:rsidRDefault="00F33C48"/>
        </w:tc>
        <w:tc>
          <w:tcPr>
            <w:tcW w:w="3289" w:type="dxa"/>
          </w:tcPr>
          <w:p w:rsidR="00F33C48" w:rsidRDefault="00F33C48"/>
        </w:tc>
        <w:tc>
          <w:tcPr>
            <w:tcW w:w="3289" w:type="dxa"/>
          </w:tcPr>
          <w:p w:rsidR="00F33C48" w:rsidRDefault="00F33C48"/>
        </w:tc>
      </w:tr>
      <w:tr w:rsidR="00F33C48">
        <w:tblPrEx>
          <w:tblCellMar>
            <w:top w:w="0" w:type="dxa"/>
            <w:bottom w:w="0" w:type="dxa"/>
          </w:tblCellMar>
        </w:tblPrEx>
        <w:trPr>
          <w:trHeight w:hRule="exact" w:val="1021"/>
        </w:trPr>
        <w:tc>
          <w:tcPr>
            <w:tcW w:w="3289" w:type="dxa"/>
          </w:tcPr>
          <w:p w:rsidR="00F33C48" w:rsidRDefault="00F33C48"/>
        </w:tc>
        <w:tc>
          <w:tcPr>
            <w:tcW w:w="3289" w:type="dxa"/>
          </w:tcPr>
          <w:p w:rsidR="00F33C48" w:rsidRDefault="00F33C48"/>
        </w:tc>
        <w:tc>
          <w:tcPr>
            <w:tcW w:w="3289" w:type="dxa"/>
          </w:tcPr>
          <w:p w:rsidR="00F33C48" w:rsidRDefault="00F33C48"/>
        </w:tc>
      </w:tr>
      <w:tr w:rsidR="00F33C48">
        <w:tblPrEx>
          <w:tblCellMar>
            <w:top w:w="0" w:type="dxa"/>
            <w:bottom w:w="0" w:type="dxa"/>
          </w:tblCellMar>
        </w:tblPrEx>
        <w:trPr>
          <w:trHeight w:hRule="exact" w:val="1021"/>
        </w:trPr>
        <w:tc>
          <w:tcPr>
            <w:tcW w:w="3289" w:type="dxa"/>
          </w:tcPr>
          <w:p w:rsidR="00F33C48" w:rsidRDefault="00F33C48"/>
        </w:tc>
        <w:tc>
          <w:tcPr>
            <w:tcW w:w="3289" w:type="dxa"/>
          </w:tcPr>
          <w:p w:rsidR="00F33C48" w:rsidRDefault="00F33C48"/>
        </w:tc>
        <w:tc>
          <w:tcPr>
            <w:tcW w:w="3289" w:type="dxa"/>
          </w:tcPr>
          <w:p w:rsidR="00F33C48" w:rsidRDefault="00F33C48"/>
        </w:tc>
      </w:tr>
    </w:tbl>
    <w:p w:rsidR="00F33C48" w:rsidRDefault="00F33C48"/>
    <w:sectPr w:rsidR="00F33C48">
      <w:pgSz w:w="11907" w:h="16840"/>
      <w:pgMar w:top="794" w:right="1021" w:bottom="454" w:left="107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C6B"/>
    <w:rsid w:val="0032181D"/>
    <w:rsid w:val="00992C6B"/>
    <w:rsid w:val="00F33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9019DD-DC75-4C58-B7B7-A294B1E2B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7C145C6BAF132478B2B2C6240533D52" ma:contentTypeVersion="16" ma:contentTypeDescription="Ein neues Dokument erstellen." ma:contentTypeScope="" ma:versionID="e5a00258c5097c11eefc04e46892694d">
  <xsd:schema xmlns:xsd="http://www.w3.org/2001/XMLSchema" xmlns:xs="http://www.w3.org/2001/XMLSchema" xmlns:p="http://schemas.microsoft.com/office/2006/metadata/properties" xmlns:ns2="6cc4a61b-724c-49da-b1ae-d49793de91d7" xmlns:ns3="68d033cd-dfcc-4c24-9b55-4288fb41e2eb" targetNamespace="http://schemas.microsoft.com/office/2006/metadata/properties" ma:root="true" ma:fieldsID="afea99f7eee107a8641ac20af4b3995b" ns2:_="" ns3:_="">
    <xsd:import namespace="6cc4a61b-724c-49da-b1ae-d49793de91d7"/>
    <xsd:import namespace="68d033cd-dfcc-4c24-9b55-4288fb41e2e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c4a61b-724c-49da-b1ae-d49793de91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Bildmarkierungen" ma:readOnly="false" ma:fieldId="{5cf76f15-5ced-4ddc-b409-7134ff3c332f}" ma:taxonomyMulti="true" ma:sspId="2c70f308-9248-43ba-90d3-561a6b2d586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d033cd-dfcc-4c24-9b55-4288fb41e2e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description="" ma:hidden="true" ma:list="{14ff53fd-da99-4239-a799-55f16699d490}" ma:internalName="TaxCatchAll" ma:showField="CatchAllData" ma:web="68d033cd-dfcc-4c24-9b55-4288fb41e2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8d033cd-dfcc-4c24-9b55-4288fb41e2eb" xsi:nil="true"/>
    <lcf76f155ced4ddcb4097134ff3c332f xmlns="6cc4a61b-724c-49da-b1ae-d49793de91d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BE7F21-435E-438B-9EC5-7AD783E436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28CFCF-E767-4E32-8379-18A8560997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c4a61b-724c-49da-b1ae-d49793de91d7"/>
    <ds:schemaRef ds:uri="68d033cd-dfcc-4c24-9b55-4288fb41e2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8FB7799-5313-4F98-9BEC-D941E6B331D4}">
  <ds:schemaRefs>
    <ds:schemaRef ds:uri="http://schemas.microsoft.com/office/2006/metadata/properties"/>
    <ds:schemaRef ds:uri="http://schemas.microsoft.com/office/infopath/2007/PartnerControls"/>
    <ds:schemaRef ds:uri="68d033cd-dfcc-4c24-9b55-4288fb41e2eb"/>
    <ds:schemaRef ds:uri="6cc4a61b-724c-49da-b1ae-d49793de91d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Wordvorlage-LP725-A4-Hochformat.docx</Template>
  <TotalTime>0</TotalTime>
  <Pages>1</Pages>
  <Words>8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GiB</Company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Kaiser</dc:creator>
  <cp:keywords/>
  <cp:lastModifiedBy>Feistle Franziska</cp:lastModifiedBy>
  <cp:revision>2</cp:revision>
  <cp:lastPrinted>2009-03-16T09:56:00Z</cp:lastPrinted>
  <dcterms:created xsi:type="dcterms:W3CDTF">2023-07-04T09:34:00Z</dcterms:created>
  <dcterms:modified xsi:type="dcterms:W3CDTF">2023-07-04T09:34:00Z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0x01010067C145C6BAF132478B2B2C6240533D52</vt:lpwstr>
  </property>
</Properties>
</file>